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2E" w:rsidRPr="00B33EEA" w:rsidRDefault="00DD302E" w:rsidP="00E851E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2"/>
        <w:tblW w:w="0" w:type="auto"/>
        <w:tblLook w:val="00A0"/>
      </w:tblPr>
      <w:tblGrid>
        <w:gridCol w:w="5352"/>
        <w:gridCol w:w="5353"/>
      </w:tblGrid>
      <w:tr w:rsidR="00DD302E" w:rsidRPr="005675D8" w:rsidTr="00B33EEA">
        <w:tc>
          <w:tcPr>
            <w:tcW w:w="5352" w:type="dxa"/>
          </w:tcPr>
          <w:p w:rsidR="00DD302E" w:rsidRPr="00B33EEA" w:rsidRDefault="00DD302E" w:rsidP="00B33E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</w:tcPr>
          <w:p w:rsidR="00DD302E" w:rsidRPr="005675D8" w:rsidRDefault="00DD302E" w:rsidP="00B33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5D8">
              <w:rPr>
                <w:rFonts w:ascii="Times New Roman" w:hAnsi="Times New Roman" w:cs="Times New Roman"/>
              </w:rPr>
              <w:t>Директору Муниципального автономного образовательного учреждения дополнительного образования Дворец творчества детей и молодежи г. Томска   Гришаевой Т.А.</w:t>
            </w:r>
          </w:p>
        </w:tc>
      </w:tr>
      <w:tr w:rsidR="00DD302E" w:rsidRPr="005675D8" w:rsidTr="00B33EEA">
        <w:tc>
          <w:tcPr>
            <w:tcW w:w="5352" w:type="dxa"/>
          </w:tcPr>
          <w:p w:rsidR="00DD302E" w:rsidRPr="005675D8" w:rsidRDefault="00DD302E" w:rsidP="00B33EEA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5675D8"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DD302E" w:rsidRPr="005675D8" w:rsidRDefault="00DD302E" w:rsidP="00B33EE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02E" w:rsidRPr="005675D8" w:rsidTr="00B33EEA">
        <w:tc>
          <w:tcPr>
            <w:tcW w:w="5352" w:type="dxa"/>
          </w:tcPr>
          <w:p w:rsidR="00DD302E" w:rsidRPr="005675D8" w:rsidRDefault="00DD302E" w:rsidP="00B33EEA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DD302E" w:rsidRPr="005675D8" w:rsidRDefault="00DD302E" w:rsidP="00B33EE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302E" w:rsidRPr="005675D8" w:rsidRDefault="00DD302E" w:rsidP="00E851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75D8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p w:rsidR="00DD302E" w:rsidRDefault="00DD302E" w:rsidP="00892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_________________________________________________________________________________________________, проживающий(ая) по адресу__________________________________________________________________________________________________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DD302E" w:rsidRDefault="00DD302E" w:rsidP="00892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основной документ, удостоверяющий личность (паспорт)___________________________________________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D302E" w:rsidRPr="005675D8" w:rsidRDefault="00DD302E" w:rsidP="00892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  <w:r w:rsidRPr="005675D8">
        <w:rPr>
          <w:rFonts w:ascii="Times New Roman" w:hAnsi="Times New Roman" w:cs="Times New Roman"/>
          <w:sz w:val="18"/>
          <w:szCs w:val="18"/>
        </w:rPr>
        <w:t>,</w:t>
      </w:r>
    </w:p>
    <w:p w:rsidR="00DD302E" w:rsidRPr="005675D8" w:rsidRDefault="00DD302E" w:rsidP="008929C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серия, номер, дата выдачи документа, наименование выдавшего органа</w:t>
      </w:r>
    </w:p>
    <w:p w:rsidR="00DD302E" w:rsidRPr="005675D8" w:rsidRDefault="00DD302E" w:rsidP="00892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являясь родителем (законным представителем)____________________________________________________________________________</w:t>
      </w:r>
    </w:p>
    <w:p w:rsidR="00DD302E" w:rsidRPr="005675D8" w:rsidRDefault="00DD302E" w:rsidP="001B1058">
      <w:pPr>
        <w:spacing w:after="0" w:line="240" w:lineRule="auto"/>
        <w:ind w:left="4253" w:hanging="5"/>
        <w:jc w:val="center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DD302E" w:rsidRPr="005675D8" w:rsidRDefault="00DD302E" w:rsidP="000D3D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ст. 9 Федерального закона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Pr="005675D8">
        <w:rPr>
          <w:rFonts w:ascii="Times New Roman" w:hAnsi="Times New Roman" w:cs="Times New Roman"/>
          <w:b/>
          <w:bCs/>
          <w:sz w:val="18"/>
          <w:szCs w:val="18"/>
        </w:rPr>
        <w:t>Муниципальному автономному образовательному учреждению дополнительного образования Дворец творчества детей и молодежи города Томска</w:t>
      </w:r>
      <w:r w:rsidRPr="005675D8">
        <w:rPr>
          <w:rFonts w:ascii="Times New Roman" w:hAnsi="Times New Roman" w:cs="Times New Roman"/>
          <w:sz w:val="18"/>
          <w:szCs w:val="18"/>
        </w:rPr>
        <w:t>(далее – «Оператор»), расположенному по адресу: 634041 г.Томск, ул. Вершинина, д. 17, для формирования на всех уровнях управления образовательным комплексом города Томска единого интегрированного банка данных контингента учащихся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образования, воспитания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учреждение дополнительного образования до выпуска из учреждения.</w:t>
      </w:r>
    </w:p>
    <w:p w:rsidR="00DD302E" w:rsidRPr="005675D8" w:rsidRDefault="00DD302E" w:rsidP="001B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DD302E" w:rsidRPr="005675D8" w:rsidRDefault="00DD302E" w:rsidP="001B105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Перечень персональных данных предоставляемых для обработки:</w:t>
      </w:r>
    </w:p>
    <w:p w:rsidR="00DD302E" w:rsidRPr="005675D8" w:rsidRDefault="00DD302E" w:rsidP="001B10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Данные о детях:</w:t>
      </w:r>
    </w:p>
    <w:p w:rsidR="00DD302E" w:rsidRPr="005675D8" w:rsidRDefault="00DD302E" w:rsidP="00AC1B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Фамилия, Имя, Отчество, </w:t>
      </w:r>
    </w:p>
    <w:p w:rsidR="00DD302E" w:rsidRPr="005675D8" w:rsidRDefault="00DD302E" w:rsidP="00AC1B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Пол, </w:t>
      </w:r>
    </w:p>
    <w:p w:rsidR="00DD302E" w:rsidRPr="005675D8" w:rsidRDefault="00DD302E" w:rsidP="00AC1B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Дата рождения, место рождения, гражданство, родной язык, </w:t>
      </w:r>
    </w:p>
    <w:p w:rsidR="00DD302E" w:rsidRPr="005675D8" w:rsidRDefault="00DD302E" w:rsidP="00AC1B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Регистрация (тип регистрации, место регистрации); </w:t>
      </w:r>
    </w:p>
    <w:p w:rsidR="00DD302E" w:rsidRPr="005675D8" w:rsidRDefault="00DD302E" w:rsidP="00AC1B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Проживание (место фактического проживания, телефон).</w:t>
      </w:r>
    </w:p>
    <w:p w:rsidR="00DD302E" w:rsidRPr="005675D8" w:rsidRDefault="00DD302E" w:rsidP="001B10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Семья:</w:t>
      </w:r>
    </w:p>
    <w:p w:rsidR="00DD302E" w:rsidRPr="005675D8" w:rsidRDefault="00DD302E" w:rsidP="003957A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Отец: Фамилия, Имя, Отчество, паспортные данные; работа (место работы, должность), контактная информация (телефон, адрес электронной почты)</w:t>
      </w:r>
    </w:p>
    <w:p w:rsidR="00DD302E" w:rsidRPr="005675D8" w:rsidRDefault="00DD302E" w:rsidP="00AC1B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Мать: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675D8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данные; работа (место работы, должность), контактная информация (телефон, адрес электронной почты)</w:t>
      </w:r>
    </w:p>
    <w:p w:rsidR="00DD302E" w:rsidRPr="005675D8" w:rsidRDefault="00DD302E" w:rsidP="00AC1B7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Опекун (попечитель):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5675D8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данные; работа (место работы, должность), контактная информация (телефон, адрес электронной почты).</w:t>
      </w:r>
    </w:p>
    <w:p w:rsidR="00DD302E" w:rsidRPr="005675D8" w:rsidRDefault="00DD302E" w:rsidP="001B1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комплекса. </w:t>
      </w:r>
    </w:p>
    <w:p w:rsidR="00DD302E" w:rsidRPr="005675D8" w:rsidRDefault="00DD302E" w:rsidP="001B1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Оператор вправе:</w:t>
      </w:r>
    </w:p>
    <w:p w:rsidR="00DD302E" w:rsidRPr="005675D8" w:rsidRDefault="00DD302E" w:rsidP="001B10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DD302E" w:rsidRPr="005675D8" w:rsidRDefault="00DD302E" w:rsidP="001B10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вправе размещать фотографии учащихся, фамилию, имя, отчество на стендах в помещениях Учреждения и на официальном сайте Учреждения.</w:t>
      </w:r>
    </w:p>
    <w:p w:rsidR="00DD302E" w:rsidRPr="005675D8" w:rsidRDefault="00DD302E" w:rsidP="001B10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вправе создавать и размножать визитные карточки с фамилией, именем и отчеством учащихся.</w:t>
      </w:r>
    </w:p>
    <w:p w:rsidR="00DD302E" w:rsidRPr="005675D8" w:rsidRDefault="00DD302E" w:rsidP="001B10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DD302E" w:rsidRPr="005675D8" w:rsidRDefault="00DD302E" w:rsidP="001B10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вправе предоставлять данные учащегося в целях организации перевозок и экскурсионного обслуживания.</w:t>
      </w:r>
    </w:p>
    <w:p w:rsidR="00DD302E" w:rsidRPr="005675D8" w:rsidRDefault="00DD302E" w:rsidP="001B10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вправе производить фото- и видеосъемки учащихся для размещения на официальном сайте Учреждения и СМИ, с целью формирования имиджа Учреждения.</w:t>
      </w:r>
    </w:p>
    <w:p w:rsidR="00DD302E" w:rsidRPr="005675D8" w:rsidRDefault="00DD302E" w:rsidP="001B10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вправе включать обрабатываемые персональные данные учащихся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DD302E" w:rsidRPr="005675D8" w:rsidRDefault="00DD302E" w:rsidP="001B1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С положениями Федерального закона от 27 июля 2006 года № 152-ФЗ «О персональных данных» ознакомлен(а) ______________.</w:t>
      </w:r>
    </w:p>
    <w:p w:rsidR="00DD302E" w:rsidRPr="005675D8" w:rsidRDefault="00DD302E" w:rsidP="001B1058">
      <w:pPr>
        <w:spacing w:before="120" w:after="12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Настоящее согласие дано</w:t>
      </w:r>
      <w:r>
        <w:rPr>
          <w:rFonts w:ascii="Times New Roman" w:hAnsi="Times New Roman" w:cs="Times New Roman"/>
          <w:sz w:val="18"/>
          <w:szCs w:val="18"/>
        </w:rPr>
        <w:t xml:space="preserve"> мной «______» ____________ 2020</w:t>
      </w:r>
      <w:r w:rsidRPr="005675D8">
        <w:rPr>
          <w:rFonts w:ascii="Times New Roman" w:hAnsi="Times New Roman" w:cs="Times New Roman"/>
          <w:sz w:val="18"/>
          <w:szCs w:val="18"/>
        </w:rPr>
        <w:t xml:space="preserve"> г. и действует бессрочно.</w:t>
      </w:r>
    </w:p>
    <w:p w:rsidR="00DD302E" w:rsidRPr="005675D8" w:rsidRDefault="00DD302E" w:rsidP="001B1058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DD302E" w:rsidRPr="005675D8" w:rsidRDefault="00DD302E" w:rsidP="001B1058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Подпись:____________________ /_____________________/</w:t>
      </w:r>
    </w:p>
    <w:sectPr w:rsidR="00DD302E" w:rsidRPr="005675D8" w:rsidSect="00874EB7">
      <w:pgSz w:w="11907" w:h="16839" w:code="9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1F"/>
    <w:multiLevelType w:val="hybridMultilevel"/>
    <w:tmpl w:val="413042BC"/>
    <w:lvl w:ilvl="0" w:tplc="C05E5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60C78"/>
    <w:multiLevelType w:val="hybridMultilevel"/>
    <w:tmpl w:val="2C202AE4"/>
    <w:lvl w:ilvl="0" w:tplc="C05E5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D5"/>
    <w:rsid w:val="000561FD"/>
    <w:rsid w:val="00060242"/>
    <w:rsid w:val="000A232E"/>
    <w:rsid w:val="000D3DAC"/>
    <w:rsid w:val="00112593"/>
    <w:rsid w:val="001B1058"/>
    <w:rsid w:val="0023619F"/>
    <w:rsid w:val="00280371"/>
    <w:rsid w:val="002F3E79"/>
    <w:rsid w:val="00336EBE"/>
    <w:rsid w:val="003957A8"/>
    <w:rsid w:val="003B5826"/>
    <w:rsid w:val="004660ED"/>
    <w:rsid w:val="005014E9"/>
    <w:rsid w:val="00554244"/>
    <w:rsid w:val="005675D8"/>
    <w:rsid w:val="005F40B2"/>
    <w:rsid w:val="006575A6"/>
    <w:rsid w:val="006E46B8"/>
    <w:rsid w:val="00752E8E"/>
    <w:rsid w:val="0077360C"/>
    <w:rsid w:val="007B1F8F"/>
    <w:rsid w:val="007D1110"/>
    <w:rsid w:val="007F32F0"/>
    <w:rsid w:val="007F7290"/>
    <w:rsid w:val="00851C15"/>
    <w:rsid w:val="00866D15"/>
    <w:rsid w:val="00874EB7"/>
    <w:rsid w:val="008929C6"/>
    <w:rsid w:val="009101D5"/>
    <w:rsid w:val="00A05D67"/>
    <w:rsid w:val="00A1040D"/>
    <w:rsid w:val="00A82439"/>
    <w:rsid w:val="00AC1B73"/>
    <w:rsid w:val="00AC6974"/>
    <w:rsid w:val="00B06CF3"/>
    <w:rsid w:val="00B33EEA"/>
    <w:rsid w:val="00B851C9"/>
    <w:rsid w:val="00BB192E"/>
    <w:rsid w:val="00DD302E"/>
    <w:rsid w:val="00E13F92"/>
    <w:rsid w:val="00E30485"/>
    <w:rsid w:val="00E423BD"/>
    <w:rsid w:val="00E851E4"/>
    <w:rsid w:val="00F373D5"/>
    <w:rsid w:val="00F9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9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10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737</Words>
  <Characters>4202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МСДозморов</dc:creator>
  <cp:keywords/>
  <dc:description/>
  <cp:lastModifiedBy>ok</cp:lastModifiedBy>
  <cp:revision>7</cp:revision>
  <cp:lastPrinted>2017-08-29T05:43:00Z</cp:lastPrinted>
  <dcterms:created xsi:type="dcterms:W3CDTF">2017-08-31T07:14:00Z</dcterms:created>
  <dcterms:modified xsi:type="dcterms:W3CDTF">2020-08-12T01:38:00Z</dcterms:modified>
</cp:coreProperties>
</file>